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7A" w:rsidRDefault="00AE5D31" w:rsidP="00AE5D31">
      <w:pPr>
        <w:jc w:val="right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2016256" cy="617221"/>
            <wp:effectExtent l="19050" t="0" r="3044" b="0"/>
            <wp:docPr id="1" name="Picture 0" descr="UoA_col_ho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A_col_horz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256" cy="61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D31" w:rsidRDefault="00AE5D31" w:rsidP="00F04756">
      <w:pPr>
        <w:spacing w:after="100" w:afterAutospacing="1" w:line="360" w:lineRule="auto"/>
        <w:jc w:val="right"/>
      </w:pPr>
    </w:p>
    <w:p w:rsidR="00F04756" w:rsidRPr="00F04756" w:rsidRDefault="00AE5D31" w:rsidP="00F04756">
      <w:pPr>
        <w:spacing w:after="0" w:line="240" w:lineRule="auto"/>
        <w:jc w:val="center"/>
        <w:rPr>
          <w:b/>
          <w:sz w:val="26"/>
          <w:szCs w:val="26"/>
        </w:rPr>
      </w:pPr>
      <w:r w:rsidRPr="00F04756">
        <w:rPr>
          <w:b/>
          <w:sz w:val="26"/>
          <w:szCs w:val="26"/>
        </w:rPr>
        <w:t>THE UNIVERSITY OF ADELAIDE</w:t>
      </w:r>
    </w:p>
    <w:p w:rsidR="00F04756" w:rsidRPr="00F04756" w:rsidRDefault="00F04756" w:rsidP="00F04756">
      <w:pPr>
        <w:spacing w:after="0" w:line="240" w:lineRule="auto"/>
        <w:jc w:val="center"/>
        <w:rPr>
          <w:b/>
          <w:sz w:val="26"/>
          <w:szCs w:val="26"/>
        </w:rPr>
      </w:pPr>
    </w:p>
    <w:p w:rsidR="00AE5D31" w:rsidRPr="00F04756" w:rsidRDefault="00AE5D31" w:rsidP="00F04756">
      <w:pPr>
        <w:spacing w:after="0" w:line="240" w:lineRule="auto"/>
        <w:jc w:val="center"/>
        <w:rPr>
          <w:b/>
          <w:sz w:val="26"/>
          <w:szCs w:val="26"/>
        </w:rPr>
      </w:pPr>
      <w:r w:rsidRPr="00F04756">
        <w:rPr>
          <w:b/>
          <w:sz w:val="26"/>
          <w:szCs w:val="26"/>
        </w:rPr>
        <w:t>STUDENT LOAN FUND</w:t>
      </w:r>
    </w:p>
    <w:p w:rsidR="00F04756" w:rsidRDefault="00F04756" w:rsidP="00F0475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GUARANTOR</w:t>
      </w:r>
    </w:p>
    <w:p w:rsidR="00AE5D31" w:rsidRPr="00F04756" w:rsidRDefault="00F04756" w:rsidP="00F0475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STATUTORY DECLARATION </w:t>
      </w:r>
    </w:p>
    <w:p w:rsidR="00AE5D31" w:rsidRDefault="00AE5D31" w:rsidP="00F04756">
      <w:pPr>
        <w:spacing w:after="0" w:line="240" w:lineRule="auto"/>
        <w:jc w:val="center"/>
      </w:pPr>
    </w:p>
    <w:p w:rsidR="00F04756" w:rsidRDefault="00F04756" w:rsidP="00F04756">
      <w:pPr>
        <w:spacing w:after="0" w:line="240" w:lineRule="auto"/>
        <w:jc w:val="center"/>
      </w:pPr>
    </w:p>
    <w:p w:rsidR="00AE5D31" w:rsidRDefault="00AE5D31" w:rsidP="00F04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Required for loan applications over $500 or if total loan debt exceeds $500</w:t>
      </w:r>
    </w:p>
    <w:p w:rsidR="00F04756" w:rsidRDefault="00F04756" w:rsidP="00F04756">
      <w:pPr>
        <w:spacing w:after="100" w:afterAutospacing="1" w:line="360" w:lineRule="auto"/>
      </w:pPr>
    </w:p>
    <w:p w:rsidR="00AE5D31" w:rsidRPr="00F04756" w:rsidRDefault="00AE5D31" w:rsidP="00F04756">
      <w:pPr>
        <w:spacing w:after="0" w:line="240" w:lineRule="auto"/>
        <w:contextualSpacing/>
        <w:rPr>
          <w:b/>
        </w:rPr>
      </w:pPr>
      <w:r w:rsidRPr="00F04756">
        <w:rPr>
          <w:b/>
        </w:rPr>
        <w:t>To be completed by the Guarantor:</w:t>
      </w:r>
    </w:p>
    <w:p w:rsidR="00F04756" w:rsidRDefault="00F04756" w:rsidP="00F04756">
      <w:pPr>
        <w:spacing w:after="0" w:line="240" w:lineRule="auto"/>
      </w:pPr>
    </w:p>
    <w:p w:rsidR="00F04756" w:rsidRDefault="00AE5D31" w:rsidP="00F04756">
      <w:pPr>
        <w:spacing w:after="0" w:line="240" w:lineRule="auto"/>
      </w:pPr>
      <w:r>
        <w:t xml:space="preserve">I ……………………………………………………………………… of …………………………………………………………………….................... </w:t>
      </w:r>
    </w:p>
    <w:p w:rsidR="00F04756" w:rsidRDefault="00F04756" w:rsidP="00F04756">
      <w:pPr>
        <w:spacing w:after="0" w:line="240" w:lineRule="auto"/>
      </w:pPr>
    </w:p>
    <w:p w:rsidR="00AE5D31" w:rsidRDefault="00AE5D31" w:rsidP="00F04756">
      <w:pPr>
        <w:spacing w:after="0" w:line="360" w:lineRule="auto"/>
      </w:pPr>
      <w:r>
        <w:t>…………………………………………………………………………………………………..…. Telephone: …………………………………………..</w:t>
      </w:r>
    </w:p>
    <w:p w:rsidR="00AE5D31" w:rsidRDefault="00AE5D31" w:rsidP="00F04756">
      <w:pPr>
        <w:spacing w:after="0" w:line="360" w:lineRule="auto"/>
      </w:pPr>
      <w:r>
        <w:t>do solemnly and sincerely declare that in consideration of The University of Adelaide having agreed to enter into this loan agreement with …………………………………</w:t>
      </w:r>
      <w:r w:rsidR="00F04756">
        <w:t>……………..</w:t>
      </w:r>
      <w:r>
        <w:t>…</w:t>
      </w:r>
      <w:r w:rsidR="00F04756">
        <w:t xml:space="preserve">………..……. </w:t>
      </w:r>
      <w:r>
        <w:t xml:space="preserve">(here in after </w:t>
      </w:r>
      <w:r w:rsidRPr="00F04756">
        <w:rPr>
          <w:b/>
        </w:rPr>
        <w:t>“the student”)</w:t>
      </w:r>
      <w:r>
        <w:t xml:space="preserve"> do hereby guarantee the due and punctual performance by the student of the agreements and conditions contained in this document and </w:t>
      </w:r>
      <w:r w:rsidR="00F04756">
        <w:t>d</w:t>
      </w:r>
      <w:r>
        <w:t xml:space="preserve">o hereby agree that if any amounts payable by the student to </w:t>
      </w:r>
      <w:r w:rsidR="00F04756">
        <w:t>T</w:t>
      </w:r>
      <w:r>
        <w:t xml:space="preserve">he </w:t>
      </w:r>
      <w:r w:rsidR="00F04756">
        <w:t>U</w:t>
      </w:r>
      <w:r>
        <w:t>niversity of Adelaide is not paid, I will pay the amount $.....</w:t>
      </w:r>
      <w:r w:rsidR="00F04756">
        <w:t>...</w:t>
      </w:r>
      <w:r>
        <w:t>......................</w:t>
      </w:r>
      <w:r w:rsidR="00F04756">
        <w:t xml:space="preserve"> </w:t>
      </w:r>
      <w:r>
        <w:t xml:space="preserve"> due on demand.</w:t>
      </w:r>
    </w:p>
    <w:p w:rsidR="009F73DA" w:rsidRDefault="009F73DA" w:rsidP="009F73DA">
      <w:pPr>
        <w:spacing w:after="0" w:line="240" w:lineRule="auto"/>
      </w:pPr>
      <w:r>
        <w:t>I certify I have read and understand the loan agreement.</w:t>
      </w:r>
    </w:p>
    <w:p w:rsidR="009F73DA" w:rsidRDefault="009F73DA" w:rsidP="00F04756">
      <w:pPr>
        <w:spacing w:after="0" w:line="360" w:lineRule="auto"/>
      </w:pPr>
    </w:p>
    <w:p w:rsidR="00F04756" w:rsidRDefault="00F04756" w:rsidP="00F04756">
      <w:pPr>
        <w:spacing w:after="0" w:line="360" w:lineRule="auto"/>
      </w:pPr>
      <w:r>
        <w:t xml:space="preserve">I make this solemn declaration conscientiously believing the same to be true, and by virtue of the provisions of the </w:t>
      </w:r>
      <w:r w:rsidRPr="00F04756">
        <w:rPr>
          <w:i/>
        </w:rPr>
        <w:t>Oaths Act 1936.</w:t>
      </w:r>
    </w:p>
    <w:p w:rsidR="00F04756" w:rsidRDefault="00F04756" w:rsidP="00F04756">
      <w:pPr>
        <w:spacing w:after="0" w:line="240" w:lineRule="auto"/>
      </w:pPr>
    </w:p>
    <w:p w:rsidR="00AE5D31" w:rsidRDefault="00AE5D31" w:rsidP="00F04756">
      <w:pPr>
        <w:spacing w:after="0" w:line="240" w:lineRule="auto"/>
      </w:pPr>
      <w:r>
        <w:t>Dated the ………………………. Day of …………………………………… 20….</w:t>
      </w:r>
    </w:p>
    <w:p w:rsidR="00F04756" w:rsidRDefault="00F04756" w:rsidP="00F04756">
      <w:pPr>
        <w:spacing w:after="0" w:line="240" w:lineRule="auto"/>
      </w:pPr>
    </w:p>
    <w:p w:rsidR="00F04756" w:rsidRDefault="00F04756" w:rsidP="00F04756">
      <w:pPr>
        <w:spacing w:after="0" w:line="240" w:lineRule="auto"/>
      </w:pPr>
    </w:p>
    <w:p w:rsidR="00F04756" w:rsidRDefault="00F04756" w:rsidP="00F04756">
      <w:pPr>
        <w:spacing w:after="0" w:line="240" w:lineRule="auto"/>
      </w:pPr>
    </w:p>
    <w:p w:rsidR="00AE5D31" w:rsidRDefault="00F04756" w:rsidP="00F04756">
      <w:pPr>
        <w:spacing w:after="0" w:line="240" w:lineRule="auto"/>
      </w:pPr>
      <w:r>
        <w:t>…………………………………………………………………………………………..</w:t>
      </w:r>
    </w:p>
    <w:p w:rsidR="00AE5D31" w:rsidRDefault="00AE5D31" w:rsidP="00F04756">
      <w:pPr>
        <w:spacing w:after="0" w:line="240" w:lineRule="auto"/>
      </w:pPr>
      <w:r>
        <w:t>Guarantor’</w:t>
      </w:r>
      <w:r w:rsidR="00F04756">
        <w:t>s signature (to be signed in front of an authorised witness)</w:t>
      </w:r>
    </w:p>
    <w:p w:rsidR="00F04756" w:rsidRDefault="00F04756" w:rsidP="00F04756">
      <w:pPr>
        <w:spacing w:after="0" w:line="240" w:lineRule="auto"/>
      </w:pPr>
    </w:p>
    <w:p w:rsidR="00F04756" w:rsidRDefault="00F04756" w:rsidP="00F04756">
      <w:pPr>
        <w:spacing w:after="0" w:line="240" w:lineRule="auto"/>
      </w:pPr>
    </w:p>
    <w:p w:rsidR="00AE5D31" w:rsidRDefault="00AE5D31" w:rsidP="00F04756">
      <w:pPr>
        <w:spacing w:after="0" w:line="240" w:lineRule="auto"/>
      </w:pPr>
      <w:r>
        <w:t>Signed by the guarantor in the presence of:</w:t>
      </w:r>
    </w:p>
    <w:p w:rsidR="00AE5D31" w:rsidRDefault="00AE5D31" w:rsidP="00F04756">
      <w:pPr>
        <w:spacing w:after="0" w:line="240" w:lineRule="auto"/>
      </w:pPr>
    </w:p>
    <w:p w:rsidR="00AE5D31" w:rsidRDefault="00AE5D31" w:rsidP="00F04756">
      <w:pPr>
        <w:spacing w:after="0" w:line="240" w:lineRule="auto"/>
      </w:pPr>
    </w:p>
    <w:p w:rsidR="00F04756" w:rsidRDefault="00F04756" w:rsidP="00F04756">
      <w:pPr>
        <w:spacing w:after="0" w:line="240" w:lineRule="auto"/>
      </w:pPr>
    </w:p>
    <w:p w:rsidR="00F04756" w:rsidRDefault="00F04756" w:rsidP="00F04756">
      <w:pPr>
        <w:spacing w:after="0" w:line="240" w:lineRule="auto"/>
      </w:pPr>
    </w:p>
    <w:p w:rsidR="00F04756" w:rsidRDefault="00F04756" w:rsidP="00F04756">
      <w:pPr>
        <w:spacing w:after="0" w:line="240" w:lineRule="auto"/>
      </w:pPr>
    </w:p>
    <w:p w:rsidR="00F04756" w:rsidRDefault="00F04756" w:rsidP="00F04756">
      <w:pPr>
        <w:spacing w:after="0" w:line="240" w:lineRule="auto"/>
      </w:pPr>
      <w:r>
        <w:t>…………………………………………………………………………………………..</w:t>
      </w:r>
    </w:p>
    <w:p w:rsidR="00AE5D31" w:rsidRDefault="00F04756" w:rsidP="00F04756">
      <w:pPr>
        <w:spacing w:after="0" w:line="240" w:lineRule="auto"/>
      </w:pPr>
      <w:r>
        <w:t xml:space="preserve"> </w:t>
      </w:r>
      <w:r w:rsidR="00AE5D31">
        <w:t>(Justice of the Peace / Solicitor)</w:t>
      </w:r>
    </w:p>
    <w:sectPr w:rsidR="00AE5D31" w:rsidSect="00AE5D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31"/>
    <w:rsid w:val="009F73DA"/>
    <w:rsid w:val="00AE5D31"/>
    <w:rsid w:val="00C83F88"/>
    <w:rsid w:val="00EC4F7A"/>
    <w:rsid w:val="00F0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2AA75-69BE-45A5-B37B-16D2D646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5A6EA1F8.dotm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a1153587</dc:creator>
  <cp:lastModifiedBy>Sarah Cervone</cp:lastModifiedBy>
  <cp:revision>2</cp:revision>
  <dcterms:created xsi:type="dcterms:W3CDTF">2016-02-08T04:49:00Z</dcterms:created>
  <dcterms:modified xsi:type="dcterms:W3CDTF">2016-02-08T04:49:00Z</dcterms:modified>
</cp:coreProperties>
</file>